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38" w:rsidRPr="003E55A6" w:rsidRDefault="003E55A6" w:rsidP="003E55A6">
      <w:pPr>
        <w:jc w:val="center"/>
        <w:rPr>
          <w:b/>
          <w:sz w:val="28"/>
          <w:szCs w:val="28"/>
        </w:rPr>
      </w:pPr>
      <w:r w:rsidRPr="003E55A6">
        <w:rPr>
          <w:b/>
          <w:sz w:val="28"/>
          <w:szCs w:val="28"/>
        </w:rPr>
        <w:t>CLUB DE RADIO CONTROL LEBRIJA</w:t>
      </w:r>
    </w:p>
    <w:p w:rsidR="003E55A6" w:rsidRDefault="003E55A6" w:rsidP="003E55A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 </w:t>
      </w:r>
      <w:hyperlink r:id="rId4" w:history="1">
        <w:r w:rsidRPr="00BE447B">
          <w:rPr>
            <w:rStyle w:val="Hipervnculo"/>
            <w:sz w:val="16"/>
            <w:szCs w:val="16"/>
          </w:rPr>
          <w:t>www.crclebrija.com</w:t>
        </w:r>
      </w:hyperlink>
      <w:r>
        <w:rPr>
          <w:sz w:val="16"/>
          <w:szCs w:val="16"/>
        </w:rPr>
        <w:t xml:space="preserve"> )</w:t>
      </w:r>
    </w:p>
    <w:p w:rsidR="003E55A6" w:rsidRPr="003E55A6" w:rsidRDefault="003E55A6" w:rsidP="003E55A6">
      <w:pPr>
        <w:jc w:val="center"/>
        <w:rPr>
          <w:b/>
          <w:sz w:val="28"/>
          <w:szCs w:val="28"/>
        </w:rPr>
      </w:pPr>
      <w:r w:rsidRPr="003E55A6">
        <w:rPr>
          <w:b/>
          <w:sz w:val="28"/>
          <w:szCs w:val="28"/>
        </w:rPr>
        <w:t>HOJA DE INSCRIPCIÓN</w:t>
      </w:r>
    </w:p>
    <w:p w:rsidR="003E55A6" w:rsidRDefault="00F97295" w:rsidP="003E55A6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es-ES"/>
        </w:rPr>
        <w:pict>
          <v:rect id="_x0000_s1026" style="position:absolute;left:0;text-align:left;margin-left:183.35pt;margin-top:17.8pt;width:76.9pt;height:85.1pt;z-index:251658240"/>
        </w:pict>
      </w:r>
      <w:r w:rsidR="003E55A6">
        <w:rPr>
          <w:sz w:val="16"/>
          <w:szCs w:val="16"/>
        </w:rPr>
        <w:t>Insertar Foto</w:t>
      </w:r>
    </w:p>
    <w:p w:rsidR="003E55A6" w:rsidRDefault="003E55A6" w:rsidP="003E55A6">
      <w:pPr>
        <w:jc w:val="center"/>
        <w:rPr>
          <w:sz w:val="16"/>
          <w:szCs w:val="16"/>
        </w:rPr>
      </w:pPr>
    </w:p>
    <w:p w:rsidR="003E55A6" w:rsidRDefault="003E55A6" w:rsidP="003E55A6">
      <w:pPr>
        <w:jc w:val="center"/>
        <w:rPr>
          <w:sz w:val="16"/>
          <w:szCs w:val="16"/>
        </w:rPr>
      </w:pPr>
    </w:p>
    <w:p w:rsidR="003E55A6" w:rsidRDefault="003E55A6" w:rsidP="003E55A6">
      <w:pPr>
        <w:jc w:val="center"/>
        <w:rPr>
          <w:sz w:val="16"/>
          <w:szCs w:val="16"/>
        </w:rPr>
      </w:pPr>
    </w:p>
    <w:p w:rsidR="003E55A6" w:rsidRDefault="003E55A6" w:rsidP="003E55A6">
      <w:pPr>
        <w:jc w:val="center"/>
        <w:rPr>
          <w:sz w:val="16"/>
          <w:szCs w:val="16"/>
        </w:rPr>
      </w:pPr>
    </w:p>
    <w:p w:rsidR="003E55A6" w:rsidRDefault="003E55A6" w:rsidP="003E55A6">
      <w:pPr>
        <w:jc w:val="center"/>
        <w:rPr>
          <w:sz w:val="16"/>
          <w:szCs w:val="16"/>
        </w:rPr>
      </w:pPr>
    </w:p>
    <w:p w:rsidR="003F3E67" w:rsidRDefault="003F3E67" w:rsidP="00A5413A">
      <w:pPr>
        <w:rPr>
          <w:b/>
        </w:rPr>
      </w:pPr>
    </w:p>
    <w:p w:rsidR="003E55A6" w:rsidRDefault="00F97295" w:rsidP="00A5413A">
      <w:pPr>
        <w:rPr>
          <w:b/>
        </w:rPr>
      </w:pPr>
      <w:r>
        <w:rPr>
          <w:b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1.85pt;margin-top:15.25pt;width:323.45pt;height:3.85pt;flip:y;z-index:251659264" o:connectortype="straight"/>
        </w:pict>
      </w:r>
      <w:r w:rsidR="00A5413A" w:rsidRPr="00A5413A">
        <w:rPr>
          <w:b/>
        </w:rPr>
        <w:t>NOMBRE Y APELLIDOS</w:t>
      </w:r>
      <w:r w:rsidR="00A5413A">
        <w:rPr>
          <w:b/>
        </w:rPr>
        <w:t xml:space="preserve">:                                                                                                                  </w:t>
      </w:r>
      <w:r w:rsidR="00C72C39">
        <w:rPr>
          <w:b/>
        </w:rPr>
        <w:t xml:space="preserve">                 </w:t>
      </w:r>
    </w:p>
    <w:p w:rsidR="000C7EC9" w:rsidRDefault="000C7EC9" w:rsidP="00A5413A">
      <w:pPr>
        <w:rPr>
          <w:b/>
        </w:rPr>
      </w:pPr>
    </w:p>
    <w:p w:rsidR="00A5413A" w:rsidRDefault="00F97295" w:rsidP="00A5413A">
      <w:pPr>
        <w:rPr>
          <w:b/>
        </w:rPr>
      </w:pPr>
      <w:r>
        <w:rPr>
          <w:b/>
          <w:noProof/>
          <w:lang w:eastAsia="es-ES"/>
        </w:rPr>
        <w:pict>
          <v:shape id="_x0000_s1031" type="#_x0000_t32" style="position:absolute;margin-left:239.5pt;margin-top:13pt;width:195.8pt;height:0;z-index:251663360" o:connectortype="straight"/>
        </w:pict>
      </w:r>
      <w:r w:rsidR="000C7EC9">
        <w:rPr>
          <w:b/>
        </w:rPr>
        <w:t>DOMICILIO:</w:t>
      </w:r>
      <w:r w:rsidR="00C72C39">
        <w:rPr>
          <w:b/>
        </w:rPr>
        <w:t xml:space="preserve"> </w:t>
      </w:r>
      <w:r w:rsidR="00C72C39" w:rsidRPr="00C72C39">
        <w:rPr>
          <w:b/>
          <w:sz w:val="16"/>
          <w:szCs w:val="16"/>
        </w:rPr>
        <w:t>(Calle o Plaza, Número, Ciudad, Provincia, Distrito)</w:t>
      </w:r>
      <w:r w:rsidR="00C72C39">
        <w:rPr>
          <w:b/>
          <w:sz w:val="16"/>
          <w:szCs w:val="16"/>
        </w:rPr>
        <w:t xml:space="preserve">:                                                                                                                              </w:t>
      </w:r>
    </w:p>
    <w:p w:rsidR="000C7EC9" w:rsidRDefault="00F97295" w:rsidP="00A5413A">
      <w:pPr>
        <w:rPr>
          <w:b/>
        </w:rPr>
      </w:pPr>
      <w:r>
        <w:rPr>
          <w:b/>
          <w:noProof/>
          <w:lang w:eastAsia="es-ES"/>
        </w:rPr>
        <w:pict>
          <v:shape id="_x0000_s1038" type="#_x0000_t32" style="position:absolute;margin-left:1.7pt;margin-top:13.25pt;width:433.6pt;height:0;z-index:251670528" o:connectortype="straight"/>
        </w:pict>
      </w:r>
      <w:r w:rsidR="00C72C39"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</w:p>
    <w:p w:rsidR="00C72C39" w:rsidRDefault="00C72C39" w:rsidP="00A5413A">
      <w:pPr>
        <w:rPr>
          <w:b/>
        </w:rPr>
      </w:pPr>
    </w:p>
    <w:p w:rsidR="00C72C39" w:rsidRDefault="00F97295" w:rsidP="00A5413A">
      <w:pPr>
        <w:rPr>
          <w:b/>
        </w:rPr>
      </w:pPr>
      <w:r>
        <w:rPr>
          <w:b/>
          <w:noProof/>
          <w:lang w:eastAsia="es-ES"/>
        </w:rPr>
        <w:pict>
          <v:shape id="_x0000_s1032" type="#_x0000_t32" style="position:absolute;margin-left:31.15pt;margin-top:11.2pt;width:404.15pt;height:3.85pt;flip:y;z-index:251664384" o:connectortype="straight"/>
        </w:pict>
      </w:r>
      <w:r w:rsidR="003F3E67">
        <w:rPr>
          <w:b/>
        </w:rPr>
        <w:t>NIF:</w:t>
      </w:r>
    </w:p>
    <w:p w:rsidR="003F3E67" w:rsidRDefault="003F3E67" w:rsidP="00A5413A">
      <w:pPr>
        <w:rPr>
          <w:b/>
        </w:rPr>
      </w:pPr>
    </w:p>
    <w:p w:rsidR="003F3E67" w:rsidRDefault="00F97295" w:rsidP="00A5413A">
      <w:pPr>
        <w:rPr>
          <w:b/>
        </w:rPr>
      </w:pPr>
      <w:r>
        <w:rPr>
          <w:b/>
          <w:noProof/>
          <w:lang w:eastAsia="es-ES"/>
        </w:rPr>
        <w:pict>
          <v:shape id="_x0000_s1033" type="#_x0000_t32" style="position:absolute;margin-left:159.85pt;margin-top:17.1pt;width:275.45pt;height:3.85pt;flip:y;z-index:251665408" o:connectortype="straight"/>
        </w:pict>
      </w:r>
      <w:r w:rsidR="003F3E67">
        <w:rPr>
          <w:b/>
        </w:rPr>
        <w:t>FECHA Y LUGAR DE NACIMIENTO:</w:t>
      </w:r>
      <w:r w:rsidR="00C72C39">
        <w:rPr>
          <w:b/>
        </w:rPr>
        <w:t xml:space="preserve">                                                                                                        </w:t>
      </w:r>
      <w:r w:rsidR="00E85BC8">
        <w:rPr>
          <w:b/>
        </w:rPr>
        <w:t xml:space="preserve">         </w:t>
      </w:r>
    </w:p>
    <w:p w:rsidR="009033E0" w:rsidRDefault="00F97295" w:rsidP="00A5413A">
      <w:pPr>
        <w:rPr>
          <w:b/>
        </w:rPr>
      </w:pPr>
      <w:r>
        <w:rPr>
          <w:b/>
          <w:noProof/>
          <w:lang w:eastAsia="es-ES"/>
        </w:rPr>
        <w:pict>
          <v:shape id="_x0000_s1039" type="#_x0000_t32" style="position:absolute;margin-left:2.25pt;margin-top:22.4pt;width:433.6pt;height:0;z-index:251671552" o:connectortype="straight"/>
        </w:pict>
      </w:r>
      <w:r w:rsidR="00E85BC8"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</w:p>
    <w:p w:rsidR="00C72C39" w:rsidRDefault="00C72C39" w:rsidP="00A5413A">
      <w:pPr>
        <w:rPr>
          <w:b/>
        </w:rPr>
      </w:pPr>
    </w:p>
    <w:p w:rsidR="009033E0" w:rsidRDefault="00F97295" w:rsidP="00A5413A">
      <w:pPr>
        <w:rPr>
          <w:b/>
        </w:rPr>
      </w:pPr>
      <w:r>
        <w:rPr>
          <w:b/>
          <w:noProof/>
          <w:lang w:eastAsia="es-ES"/>
        </w:rPr>
        <w:pict>
          <v:shape id="_x0000_s1034" type="#_x0000_t32" style="position:absolute;margin-left:61.7pt;margin-top:12.5pt;width:373.6pt;height:3.85pt;flip:y;z-index:251666432" o:connectortype="straight"/>
        </w:pict>
      </w:r>
      <w:r w:rsidR="009033E0">
        <w:rPr>
          <w:b/>
        </w:rPr>
        <w:t>TELÉFONO:</w:t>
      </w:r>
      <w:r w:rsidR="00C72C39">
        <w:rPr>
          <w:b/>
        </w:rPr>
        <w:t xml:space="preserve"> </w:t>
      </w:r>
      <w:r w:rsidR="00E85BC8">
        <w:rPr>
          <w:b/>
        </w:rPr>
        <w:t xml:space="preserve">                                                                                                                                                          </w:t>
      </w:r>
      <w:r w:rsidR="00C72C39">
        <w:rPr>
          <w:b/>
        </w:rPr>
        <w:t xml:space="preserve">                                                                                                                   </w:t>
      </w:r>
    </w:p>
    <w:p w:rsidR="009033E0" w:rsidRDefault="009033E0" w:rsidP="00A5413A">
      <w:pPr>
        <w:rPr>
          <w:b/>
        </w:rPr>
      </w:pPr>
    </w:p>
    <w:p w:rsidR="009033E0" w:rsidRDefault="00F97295" w:rsidP="00A5413A">
      <w:pPr>
        <w:rPr>
          <w:b/>
        </w:rPr>
      </w:pPr>
      <w:r>
        <w:rPr>
          <w:b/>
          <w:noProof/>
          <w:lang w:eastAsia="es-ES"/>
        </w:rPr>
        <w:pict>
          <v:shape id="_x0000_s1035" type="#_x0000_t32" style="position:absolute;margin-left:127.15pt;margin-top:11.8pt;width:308.7pt;height:3.85pt;flip:y;z-index:251667456" o:connectortype="straight"/>
        </w:pict>
      </w:r>
      <w:r w:rsidR="009033E0">
        <w:rPr>
          <w:b/>
        </w:rPr>
        <w:t xml:space="preserve">FECHA DE </w:t>
      </w:r>
      <w:proofErr w:type="gramStart"/>
      <w:r w:rsidR="009033E0">
        <w:rPr>
          <w:b/>
        </w:rPr>
        <w:t>PRESENTACIÓN :</w:t>
      </w:r>
      <w:proofErr w:type="gramEnd"/>
      <w:r w:rsidR="00C72C39">
        <w:rPr>
          <w:b/>
        </w:rPr>
        <w:t xml:space="preserve">                                                                                                                   </w:t>
      </w:r>
      <w:r w:rsidR="00E85BC8">
        <w:rPr>
          <w:b/>
        </w:rPr>
        <w:t xml:space="preserve">          </w:t>
      </w:r>
    </w:p>
    <w:p w:rsidR="009033E0" w:rsidRDefault="009033E0" w:rsidP="00A5413A">
      <w:pPr>
        <w:rPr>
          <w:b/>
        </w:rPr>
      </w:pPr>
    </w:p>
    <w:p w:rsidR="009033E0" w:rsidRDefault="009033E0" w:rsidP="00A5413A">
      <w:pPr>
        <w:rPr>
          <w:b/>
        </w:rPr>
      </w:pPr>
      <w:r>
        <w:rPr>
          <w:b/>
        </w:rPr>
        <w:t>FIRMA: (Insertar como fichero gráfico):</w:t>
      </w:r>
      <w:r w:rsidR="00E85BC8">
        <w:rPr>
          <w:b/>
        </w:rPr>
        <w:t xml:space="preserve">                                                                                                          </w:t>
      </w:r>
    </w:p>
    <w:p w:rsidR="009033E0" w:rsidRDefault="009033E0" w:rsidP="00A5413A">
      <w:pPr>
        <w:rPr>
          <w:b/>
        </w:rPr>
      </w:pPr>
    </w:p>
    <w:p w:rsidR="009033E0" w:rsidRDefault="00F97295" w:rsidP="00A5413A">
      <w:pPr>
        <w:rPr>
          <w:b/>
        </w:rPr>
      </w:pPr>
      <w:r>
        <w:rPr>
          <w:b/>
          <w:noProof/>
          <w:lang w:eastAsia="es-ES"/>
        </w:rPr>
        <w:pict>
          <v:shape id="_x0000_s1036" type="#_x0000_t32" style="position:absolute;margin-left:123.85pt;margin-top:11.55pt;width:312pt;height:3.85pt;flip:y;z-index:251668480" o:connectortype="straight"/>
        </w:pict>
      </w:r>
      <w:r w:rsidR="009033E0">
        <w:rPr>
          <w:b/>
        </w:rPr>
        <w:t>IBAN CUENTA CORRIENTE:</w:t>
      </w:r>
      <w:r w:rsidR="00C72C39">
        <w:rPr>
          <w:b/>
        </w:rPr>
        <w:t xml:space="preserve"> </w:t>
      </w:r>
      <w:r w:rsidR="00E85BC8">
        <w:rPr>
          <w:b/>
        </w:rPr>
        <w:t xml:space="preserve">      </w:t>
      </w:r>
      <w:r w:rsidR="000E05E7">
        <w:rPr>
          <w:b/>
        </w:rPr>
        <w:t>ES40 2100 8390 7002 0009 6297</w:t>
      </w:r>
      <w:r w:rsidR="00E85BC8">
        <w:rPr>
          <w:b/>
        </w:rPr>
        <w:t xml:space="preserve">                                                                                                                            </w:t>
      </w:r>
      <w:r w:rsidR="00C72C39">
        <w:rPr>
          <w:b/>
        </w:rPr>
        <w:t xml:space="preserve">                                                                                                                  </w:t>
      </w:r>
    </w:p>
    <w:p w:rsidR="009033E0" w:rsidRDefault="009033E0" w:rsidP="00A5413A">
      <w:pPr>
        <w:rPr>
          <w:b/>
        </w:rPr>
      </w:pPr>
    </w:p>
    <w:p w:rsidR="009033E0" w:rsidRDefault="00F97295" w:rsidP="00A5413A">
      <w:pPr>
        <w:rPr>
          <w:b/>
        </w:rPr>
      </w:pPr>
      <w:r>
        <w:rPr>
          <w:b/>
          <w:noProof/>
          <w:lang w:eastAsia="es-ES"/>
        </w:rPr>
        <w:pict>
          <v:shape id="_x0000_s1037" type="#_x0000_t32" style="position:absolute;margin-left:166.9pt;margin-top:10.25pt;width:268.4pt;height:3.85pt;flip:y;z-index:251669504" o:connectortype="straight"/>
        </w:pict>
      </w:r>
      <w:r w:rsidR="009033E0">
        <w:rPr>
          <w:b/>
        </w:rPr>
        <w:t>TITULAR DE LA CUENTA CORRIENTE:</w:t>
      </w:r>
      <w:r w:rsidR="00C72C39">
        <w:rPr>
          <w:b/>
        </w:rPr>
        <w:t xml:space="preserve">           </w:t>
      </w:r>
      <w:r w:rsidR="000E05E7">
        <w:rPr>
          <w:b/>
        </w:rPr>
        <w:t>CLUB DEP</w:t>
      </w:r>
      <w:r w:rsidR="009C49C7">
        <w:rPr>
          <w:b/>
        </w:rPr>
        <w:t>O</w:t>
      </w:r>
      <w:r w:rsidR="000E05E7">
        <w:rPr>
          <w:b/>
        </w:rPr>
        <w:t>RTIVO RADIO CONTROL LEBRIJA</w:t>
      </w:r>
      <w:r w:rsidR="00C72C39">
        <w:rPr>
          <w:b/>
        </w:rPr>
        <w:t xml:space="preserve">                                                                                            </w:t>
      </w:r>
      <w:r w:rsidR="00E85BC8">
        <w:rPr>
          <w:b/>
        </w:rPr>
        <w:t xml:space="preserve">      </w:t>
      </w:r>
    </w:p>
    <w:p w:rsidR="009033E0" w:rsidRDefault="00F97295" w:rsidP="00A5413A">
      <w:pPr>
        <w:rPr>
          <w:b/>
        </w:rPr>
      </w:pPr>
      <w:r>
        <w:rPr>
          <w:b/>
          <w:noProof/>
          <w:lang w:eastAsia="es-ES"/>
        </w:rPr>
        <w:pict>
          <v:rect id="_x0000_s1028" style="position:absolute;margin-left:1.7pt;margin-top:18.7pt;width:16.9pt;height:20.7pt;z-index:251660288">
            <v:textbox>
              <w:txbxContent>
                <w:p w:rsidR="009033E0" w:rsidRDefault="009033E0"/>
              </w:txbxContent>
            </v:textbox>
          </v:rect>
        </w:pict>
      </w:r>
    </w:p>
    <w:p w:rsidR="009033E0" w:rsidRDefault="00F97295" w:rsidP="00A5413A">
      <w:pPr>
        <w:rPr>
          <w:b/>
        </w:rPr>
      </w:pPr>
      <w:r>
        <w:rPr>
          <w:b/>
          <w:noProof/>
          <w:lang w:eastAsia="es-ES"/>
        </w:rPr>
        <w:pict>
          <v:rect id="_x0000_s1029" style="position:absolute;margin-left:2.25pt;margin-top:24.35pt;width:16.9pt;height:21.8pt;z-index:251661312"/>
        </w:pict>
      </w:r>
      <w:r w:rsidR="009033E0">
        <w:rPr>
          <w:b/>
        </w:rPr>
        <w:t xml:space="preserve">          ACEPTO NORMAS Y ESTATUTOS DEL CLUB (Marcar con X).</w:t>
      </w:r>
    </w:p>
    <w:p w:rsidR="003F3E67" w:rsidRPr="00A5413A" w:rsidRDefault="009033E0" w:rsidP="00A5413A">
      <w:pPr>
        <w:rPr>
          <w:b/>
        </w:rPr>
      </w:pPr>
      <w:r>
        <w:rPr>
          <w:b/>
        </w:rPr>
        <w:t xml:space="preserve">          ACEPTO QUE MIS DATOS PERSONALES</w:t>
      </w:r>
      <w:r w:rsidR="00C72C39">
        <w:rPr>
          <w:b/>
        </w:rPr>
        <w:t xml:space="preserve"> SEAN TRATADOS EN EL CLUB (Marcar con una X).</w:t>
      </w:r>
    </w:p>
    <w:sectPr w:rsidR="003F3E67" w:rsidRPr="00A5413A" w:rsidSect="00C72C39">
      <w:pgSz w:w="11906" w:h="16838"/>
      <w:pgMar w:top="567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3E38EC"/>
    <w:rsid w:val="00086609"/>
    <w:rsid w:val="000C7EC9"/>
    <w:rsid w:val="000E05E7"/>
    <w:rsid w:val="001E3F38"/>
    <w:rsid w:val="003E38EC"/>
    <w:rsid w:val="003E55A6"/>
    <w:rsid w:val="003F3E67"/>
    <w:rsid w:val="00432C1F"/>
    <w:rsid w:val="005F41B2"/>
    <w:rsid w:val="00634E4A"/>
    <w:rsid w:val="00732AEE"/>
    <w:rsid w:val="009033E0"/>
    <w:rsid w:val="00910AEE"/>
    <w:rsid w:val="009C49C7"/>
    <w:rsid w:val="00A5413A"/>
    <w:rsid w:val="00B53E45"/>
    <w:rsid w:val="00C70DAD"/>
    <w:rsid w:val="00C72C39"/>
    <w:rsid w:val="00D75AD5"/>
    <w:rsid w:val="00E85BC8"/>
    <w:rsid w:val="00ED4E79"/>
    <w:rsid w:val="00F9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1" type="connector" idref="#_x0000_s1035"/>
        <o:r id="V:Rule12" type="connector" idref="#_x0000_s1039"/>
        <o:r id="V:Rule13" type="connector" idref="#_x0000_s1036"/>
        <o:r id="V:Rule14" type="connector" idref="#_x0000_s1034"/>
        <o:r id="V:Rule15" type="connector" idref="#_x0000_s1033"/>
        <o:r id="V:Rule16" type="connector" idref="#_x0000_s1027"/>
        <o:r id="V:Rule17" type="connector" idref="#_x0000_s1038"/>
        <o:r id="V:Rule18" type="connector" idref="#_x0000_s1031"/>
        <o:r id="V:Rule19" type="connector" idref="#_x0000_s1037"/>
        <o:r id="V:Rule2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55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clebrij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rec\Desktop\Web%20Lebrija\Hoja%20Insc\Hoja%20de%20inscripc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de inscripción.dotx</Template>
  <TotalTime>1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 Rojas</dc:creator>
  <cp:lastModifiedBy>Pepe Rojas</cp:lastModifiedBy>
  <cp:revision>7</cp:revision>
  <dcterms:created xsi:type="dcterms:W3CDTF">2020-10-19T09:50:00Z</dcterms:created>
  <dcterms:modified xsi:type="dcterms:W3CDTF">2020-10-19T10:28:00Z</dcterms:modified>
</cp:coreProperties>
</file>